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23" w:rsidRDefault="009F2D2D" w:rsidP="0055781A">
      <w:pPr>
        <w:spacing w:line="480" w:lineRule="auto"/>
        <w:jc w:val="center"/>
      </w:pPr>
      <w:r>
        <w:t>WELCOME TO THE WORLD AT BLIS</w:t>
      </w:r>
    </w:p>
    <w:p w:rsidR="00D07C27" w:rsidRPr="00284E58" w:rsidRDefault="00D86385" w:rsidP="0055781A">
      <w:pPr>
        <w:spacing w:line="480" w:lineRule="auto"/>
        <w:jc w:val="center"/>
      </w:pPr>
      <w:r>
        <w:t>Tuğba Özcan</w:t>
      </w:r>
      <w:r w:rsidR="00D07C27" w:rsidRPr="00284E58">
        <w:rPr>
          <w:rStyle w:val="DipnotBavurusu"/>
        </w:rPr>
        <w:footnoteReference w:id="2"/>
      </w:r>
    </w:p>
    <w:p w:rsidR="00D07C27" w:rsidRDefault="00B219DA" w:rsidP="0055781A">
      <w:pPr>
        <w:spacing w:line="480" w:lineRule="auto"/>
        <w:jc w:val="center"/>
      </w:pPr>
      <w:r>
        <w:t>Bilkent</w:t>
      </w:r>
      <w:r w:rsidR="001602BC">
        <w:t xml:space="preserve"> University</w:t>
      </w:r>
    </w:p>
    <w:p w:rsidR="001602BC" w:rsidRDefault="001602BC" w:rsidP="0055781A">
      <w:pPr>
        <w:spacing w:line="480" w:lineRule="auto"/>
        <w:jc w:val="center"/>
      </w:pPr>
      <w:r>
        <w:t>M. Sencer Corlu</w:t>
      </w:r>
    </w:p>
    <w:p w:rsidR="001602BC" w:rsidRPr="00284E58" w:rsidRDefault="001602BC" w:rsidP="0055781A">
      <w:pPr>
        <w:spacing w:line="480" w:lineRule="auto"/>
        <w:jc w:val="center"/>
      </w:pPr>
      <w:r>
        <w:t>Bilkent University</w:t>
      </w:r>
    </w:p>
    <w:p w:rsidR="00B259C6" w:rsidRPr="00284E58" w:rsidRDefault="00B259C6" w:rsidP="0055781A">
      <w:pPr>
        <w:spacing w:line="480" w:lineRule="auto"/>
        <w:jc w:val="center"/>
      </w:pPr>
    </w:p>
    <w:p w:rsidR="00D96ADF" w:rsidRPr="00284E58" w:rsidRDefault="00D96ADF" w:rsidP="0055781A">
      <w:pPr>
        <w:spacing w:line="480" w:lineRule="auto"/>
        <w:rPr>
          <w:b/>
        </w:rPr>
      </w:pPr>
    </w:p>
    <w:p w:rsidR="00AF683A" w:rsidRDefault="00B259C6" w:rsidP="0055781A">
      <w:pPr>
        <w:spacing w:line="480" w:lineRule="auto"/>
        <w:jc w:val="center"/>
        <w:rPr>
          <w:b/>
        </w:rPr>
      </w:pPr>
      <w:r w:rsidRPr="00284E58">
        <w:rPr>
          <w:b/>
        </w:rPr>
        <w:t>Abstract</w:t>
      </w:r>
    </w:p>
    <w:p w:rsidR="00EC2E84" w:rsidRPr="00EC2E84" w:rsidRDefault="005F34AF" w:rsidP="00EC2E84">
      <w:pPr>
        <w:spacing w:line="480" w:lineRule="auto"/>
        <w:rPr>
          <w:bCs/>
        </w:rPr>
      </w:pPr>
      <w:r>
        <w:rPr>
          <w:bCs/>
        </w:rPr>
        <w:t xml:space="preserve">      </w:t>
      </w:r>
      <w:r w:rsidR="00AC4500">
        <w:rPr>
          <w:bCs/>
        </w:rPr>
        <w:t xml:space="preserve"> </w:t>
      </w:r>
      <w:r>
        <w:rPr>
          <w:bCs/>
        </w:rPr>
        <w:t xml:space="preserve"> This article stated that the word at Bilkent </w:t>
      </w:r>
      <w:r w:rsidR="00CE5EEB">
        <w:rPr>
          <w:bCs/>
        </w:rPr>
        <w:t>Laboratory</w:t>
      </w:r>
      <w:r w:rsidR="008450CA">
        <w:rPr>
          <w:bCs/>
        </w:rPr>
        <w:t xml:space="preserve"> &amp; International School and my experiences in this world. I generally mentioned about my observations </w:t>
      </w:r>
      <w:r w:rsidR="00A443E3">
        <w:rPr>
          <w:bCs/>
        </w:rPr>
        <w:t>about the staff , rules, schedule,</w:t>
      </w:r>
      <w:r w:rsidR="006C190C">
        <w:rPr>
          <w:bCs/>
        </w:rPr>
        <w:t xml:space="preserve"> curriculum, </w:t>
      </w:r>
      <w:r w:rsidR="00A443E3">
        <w:rPr>
          <w:bCs/>
        </w:rPr>
        <w:t xml:space="preserve"> teachers and  the students at this school. </w:t>
      </w:r>
      <w:r w:rsidR="00290E29">
        <w:rPr>
          <w:bCs/>
        </w:rPr>
        <w:t xml:space="preserve">Additionally, I talked about </w:t>
      </w:r>
      <w:r w:rsidR="00AC4500">
        <w:rPr>
          <w:bCs/>
        </w:rPr>
        <w:t>how I and my student-</w:t>
      </w:r>
      <w:r w:rsidR="00021633">
        <w:rPr>
          <w:bCs/>
        </w:rPr>
        <w:t>teacher friends were welcomed</w:t>
      </w:r>
      <w:r w:rsidR="00AC4500">
        <w:rPr>
          <w:bCs/>
        </w:rPr>
        <w:t>.</w:t>
      </w:r>
      <w:r w:rsidR="00021633">
        <w:rPr>
          <w:bCs/>
        </w:rPr>
        <w:t xml:space="preserve"> </w:t>
      </w:r>
      <w:r w:rsidR="00AC4500">
        <w:rPr>
          <w:bCs/>
        </w:rPr>
        <w:t>A</w:t>
      </w:r>
      <w:r w:rsidR="00021633">
        <w:rPr>
          <w:bCs/>
        </w:rPr>
        <w:t xml:space="preserve">nd </w:t>
      </w:r>
      <w:r w:rsidR="00AC4500">
        <w:rPr>
          <w:bCs/>
        </w:rPr>
        <w:t xml:space="preserve">then, I described the </w:t>
      </w:r>
      <w:r w:rsidR="00CE4A38">
        <w:rPr>
          <w:bCs/>
        </w:rPr>
        <w:t>classes m</w:t>
      </w:r>
      <w:r w:rsidR="00BA39A3">
        <w:rPr>
          <w:bCs/>
        </w:rPr>
        <w:t>a</w:t>
      </w:r>
      <w:r w:rsidR="001D26C0">
        <w:rPr>
          <w:bCs/>
        </w:rPr>
        <w:t>naged by</w:t>
      </w:r>
      <w:r w:rsidR="009242A2">
        <w:rPr>
          <w:bCs/>
        </w:rPr>
        <w:t xml:space="preserve"> different mathematics teachers. Moreover, </w:t>
      </w:r>
      <w:r w:rsidR="007B40B7">
        <w:rPr>
          <w:bCs/>
        </w:rPr>
        <w:t xml:space="preserve">I explained the classroom management techniques that teachers used and attitudes of students to the teachers and lessons. </w:t>
      </w:r>
      <w:r w:rsidR="007419CE">
        <w:rPr>
          <w:bCs/>
        </w:rPr>
        <w:t>Besides</w:t>
      </w:r>
      <w:r w:rsidR="00CE5EEB">
        <w:rPr>
          <w:bCs/>
        </w:rPr>
        <w:t xml:space="preserve">, </w:t>
      </w:r>
      <w:r w:rsidR="007B40B7">
        <w:rPr>
          <w:bCs/>
        </w:rPr>
        <w:t>I compared and contrasted</w:t>
      </w:r>
      <w:r w:rsidR="00CE5EEB">
        <w:rPr>
          <w:bCs/>
        </w:rPr>
        <w:t xml:space="preserve"> </w:t>
      </w:r>
      <w:r w:rsidR="007419CE">
        <w:rPr>
          <w:bCs/>
        </w:rPr>
        <w:t>BLIS with the OBO</w:t>
      </w:r>
      <w:r w:rsidR="007B40B7">
        <w:rPr>
          <w:bCs/>
        </w:rPr>
        <w:t xml:space="preserve"> and </w:t>
      </w:r>
      <w:r w:rsidR="007419CE">
        <w:rPr>
          <w:bCs/>
        </w:rPr>
        <w:t>OBI. And finally, I expressed my feelings about the</w:t>
      </w:r>
      <w:r w:rsidR="00EC2E84">
        <w:rPr>
          <w:bCs/>
        </w:rPr>
        <w:t xml:space="preserve"> first day at </w:t>
      </w:r>
      <w:r w:rsidR="007419CE">
        <w:rPr>
          <w:bCs/>
        </w:rPr>
        <w:t xml:space="preserve"> BLIS.</w:t>
      </w:r>
    </w:p>
    <w:p w:rsidR="00C10B97" w:rsidRPr="007419CE" w:rsidRDefault="007419CE" w:rsidP="00C10B97">
      <w:pPr>
        <w:spacing w:line="480" w:lineRule="auto"/>
      </w:pPr>
      <w:r>
        <w:rPr>
          <w:i/>
          <w:iCs/>
        </w:rPr>
        <w:t>Key words:</w:t>
      </w:r>
      <w:r>
        <w:t xml:space="preserve"> BLIS, </w:t>
      </w:r>
      <w:r w:rsidR="005F492C">
        <w:t>welcome, experiences at BLIS</w:t>
      </w:r>
    </w:p>
    <w:p w:rsidR="00E539BB" w:rsidRDefault="00E539BB" w:rsidP="00C10B97">
      <w:pPr>
        <w:spacing w:line="480" w:lineRule="auto"/>
      </w:pPr>
    </w:p>
    <w:p w:rsidR="00E539BB" w:rsidRDefault="00E539BB" w:rsidP="00C10B97">
      <w:pPr>
        <w:spacing w:line="480" w:lineRule="auto"/>
      </w:pPr>
    </w:p>
    <w:p w:rsidR="00E539BB" w:rsidRDefault="00E539BB" w:rsidP="00C10B97">
      <w:pPr>
        <w:spacing w:line="480" w:lineRule="auto"/>
      </w:pPr>
    </w:p>
    <w:p w:rsidR="00E539BB" w:rsidRDefault="00E539BB" w:rsidP="00C10B97">
      <w:pPr>
        <w:spacing w:line="480" w:lineRule="auto"/>
      </w:pPr>
    </w:p>
    <w:p w:rsidR="00E539BB" w:rsidRPr="00C10B97" w:rsidRDefault="00E539BB" w:rsidP="00C10B97">
      <w:pPr>
        <w:spacing w:line="480" w:lineRule="auto"/>
      </w:pPr>
    </w:p>
    <w:p w:rsidR="006A7C01" w:rsidRDefault="006A7C01" w:rsidP="00F217AF">
      <w:pPr>
        <w:spacing w:line="480" w:lineRule="auto"/>
      </w:pPr>
    </w:p>
    <w:p w:rsidR="003D6862" w:rsidRDefault="003D6862" w:rsidP="00C10B97">
      <w:pPr>
        <w:spacing w:line="480" w:lineRule="auto"/>
        <w:jc w:val="center"/>
        <w:rPr>
          <w:b/>
          <w:bCs/>
        </w:rPr>
      </w:pPr>
    </w:p>
    <w:p w:rsidR="00C10B97" w:rsidRDefault="00C10B97" w:rsidP="00C10B97">
      <w:pPr>
        <w:spacing w:line="480" w:lineRule="auto"/>
        <w:jc w:val="center"/>
        <w:rPr>
          <w:b/>
          <w:bCs/>
        </w:rPr>
      </w:pPr>
      <w:r>
        <w:rPr>
          <w:b/>
          <w:bCs/>
        </w:rPr>
        <w:t>Introduction</w:t>
      </w:r>
    </w:p>
    <w:p w:rsidR="00A04A1F" w:rsidRPr="000F7929" w:rsidRDefault="000E34B9" w:rsidP="00617313">
      <w:pPr>
        <w:spacing w:line="480" w:lineRule="auto"/>
      </w:pPr>
      <w:r>
        <w:t xml:space="preserve">         </w:t>
      </w:r>
      <w:r w:rsidR="005E4234" w:rsidRPr="00284E58">
        <w:t>The purpose of this</w:t>
      </w:r>
      <w:r w:rsidR="00CE5EEB">
        <w:t xml:space="preserve"> </w:t>
      </w:r>
      <w:r w:rsidR="00ED3DC5">
        <w:t xml:space="preserve">article </w:t>
      </w:r>
      <w:r w:rsidR="00E6779F" w:rsidRPr="00284E58">
        <w:t>was</w:t>
      </w:r>
      <w:r w:rsidR="005E4234" w:rsidRPr="00284E58">
        <w:t xml:space="preserve"> to</w:t>
      </w:r>
      <w:r w:rsidR="00CE5EEB">
        <w:t xml:space="preserve"> </w:t>
      </w:r>
      <w:r w:rsidR="00E539BB">
        <w:t>ex</w:t>
      </w:r>
      <w:r w:rsidR="00D82F53">
        <w:t>press my observation about the f</w:t>
      </w:r>
      <w:r w:rsidR="0025396F">
        <w:t>ir</w:t>
      </w:r>
      <w:r w:rsidR="0019450A">
        <w:t xml:space="preserve">st day </w:t>
      </w:r>
      <w:r w:rsidR="00922B73">
        <w:t>at</w:t>
      </w:r>
      <w:r w:rsidR="003B33F3">
        <w:t xml:space="preserve"> Bilkent </w:t>
      </w:r>
      <w:r w:rsidR="00CE5EEB">
        <w:t>Laboratory</w:t>
      </w:r>
      <w:r w:rsidR="00A05F51">
        <w:t xml:space="preserve"> and</w:t>
      </w:r>
      <w:r w:rsidR="003B33F3">
        <w:t xml:space="preserve"> International </w:t>
      </w:r>
      <w:r w:rsidR="000F7929">
        <w:t>School</w:t>
      </w:r>
      <w:r w:rsidR="00E460A3">
        <w:t xml:space="preserve"> (BLI</w:t>
      </w:r>
      <w:r w:rsidR="00072878">
        <w:t xml:space="preserve">S). </w:t>
      </w:r>
      <w:r w:rsidR="00041F2C">
        <w:t>It was an extraordinary da</w:t>
      </w:r>
      <w:r w:rsidR="00AC4500">
        <w:t>y for me and the other student-</w:t>
      </w:r>
      <w:r w:rsidR="00041F2C">
        <w:t>teachers.</w:t>
      </w:r>
      <w:r w:rsidR="008D61BC">
        <w:t xml:space="preserve"> The </w:t>
      </w:r>
      <w:r w:rsidR="00713D5C">
        <w:t xml:space="preserve">teachers welcomed all of us </w:t>
      </w:r>
      <w:r w:rsidR="00CE52C5">
        <w:t xml:space="preserve">very </w:t>
      </w:r>
      <w:r w:rsidR="00B07389">
        <w:t xml:space="preserve">sincerely, first. And then, I </w:t>
      </w:r>
      <w:r w:rsidR="00FF1914">
        <w:t>met the f</w:t>
      </w:r>
      <w:r w:rsidR="00B07389">
        <w:t xml:space="preserve">irst </w:t>
      </w:r>
      <w:r w:rsidR="00072878">
        <w:t xml:space="preserve">class and </w:t>
      </w:r>
      <w:r w:rsidR="00B07389">
        <w:t>mathematics teach</w:t>
      </w:r>
      <w:r w:rsidR="009F05BC">
        <w:t xml:space="preserve">er, Bill. Next,  I </w:t>
      </w:r>
      <w:r w:rsidR="00CE5EEB">
        <w:t>observed</w:t>
      </w:r>
      <w:r w:rsidR="009F05BC">
        <w:t xml:space="preserve"> a</w:t>
      </w:r>
      <w:r w:rsidR="00922B73">
        <w:t xml:space="preserve"> 8</w:t>
      </w:r>
      <w:r w:rsidR="00922B73" w:rsidRPr="00922B73">
        <w:rPr>
          <w:vertAlign w:val="superscript"/>
        </w:rPr>
        <w:t>th</w:t>
      </w:r>
      <w:r w:rsidR="00922B73">
        <w:t xml:space="preserve"> grade math</w:t>
      </w:r>
      <w:r w:rsidR="009F05BC">
        <w:t>ematics class monitored by Muna Kaya a</w:t>
      </w:r>
      <w:r w:rsidR="00072878">
        <w:t>nd my mentor Paola San M</w:t>
      </w:r>
      <w:r w:rsidR="00DD3CB2">
        <w:t>artini in a 9</w:t>
      </w:r>
      <w:r w:rsidR="00DD3CB2" w:rsidRPr="00DD3CB2">
        <w:rPr>
          <w:vertAlign w:val="superscript"/>
        </w:rPr>
        <w:t>th</w:t>
      </w:r>
      <w:r w:rsidR="00DD3CB2">
        <w:t xml:space="preserve"> grade class.</w:t>
      </w:r>
      <w:r w:rsidR="00266990">
        <w:t xml:space="preserve"> I observed the stude</w:t>
      </w:r>
      <w:r w:rsidR="0043490A">
        <w:t>nts, schedule, curriculum and so indeed BLIS in general.</w:t>
      </w:r>
      <w:r w:rsidR="00A04A1F">
        <w:t xml:space="preserve"> In brief, it was an amazing experience for me.</w:t>
      </w:r>
    </w:p>
    <w:p w:rsidR="000C18BE" w:rsidRPr="00A04A1F" w:rsidRDefault="00CF0B40" w:rsidP="000C18BE">
      <w:pPr>
        <w:spacing w:line="480" w:lineRule="auto"/>
        <w:jc w:val="center"/>
        <w:rPr>
          <w:bCs/>
        </w:rPr>
      </w:pPr>
      <w:r>
        <w:rPr>
          <w:b/>
        </w:rPr>
        <w:t>A</w:t>
      </w:r>
      <w:r w:rsidR="009F2D2D">
        <w:rPr>
          <w:b/>
        </w:rPr>
        <w:t xml:space="preserve"> LABRATORY AND INTERNATIONAL SCHOOL</w:t>
      </w:r>
      <w:r>
        <w:rPr>
          <w:b/>
        </w:rPr>
        <w:t>, BLIS</w:t>
      </w:r>
    </w:p>
    <w:p w:rsidR="00EE4BF1" w:rsidRDefault="005E3455" w:rsidP="00212B19">
      <w:pPr>
        <w:spacing w:line="480" w:lineRule="auto"/>
      </w:pPr>
      <w:r>
        <w:t xml:space="preserve">           Bilkent Labor</w:t>
      </w:r>
      <w:r w:rsidR="00CA4B74">
        <w:t xml:space="preserve">atory &amp; International School </w:t>
      </w:r>
      <w:r>
        <w:t xml:space="preserve">is an international school for foreign students </w:t>
      </w:r>
      <w:bookmarkStart w:id="0" w:name="_GoBack"/>
      <w:bookmarkEnd w:id="0"/>
      <w:r>
        <w:t>and a university laboratory school for Turkish nationals.</w:t>
      </w:r>
      <w:r w:rsidR="00CE5EEB">
        <w:t xml:space="preserve"> BLIS provides</w:t>
      </w:r>
      <w:r w:rsidR="009A6C39">
        <w:t xml:space="preserve"> </w:t>
      </w:r>
      <w:r w:rsidR="00EE4BF1">
        <w:t>a rigorous academic pro</w:t>
      </w:r>
      <w:r w:rsidR="00CE5EEB">
        <w:t>gram to students from kindergarten</w:t>
      </w:r>
      <w:r w:rsidR="00EE4BF1">
        <w:t xml:space="preserve"> </w:t>
      </w:r>
      <w:r w:rsidR="00CE5EEB">
        <w:t xml:space="preserve">to </w:t>
      </w:r>
      <w:r w:rsidR="00212B19">
        <w:t>grad</w:t>
      </w:r>
      <w:r w:rsidR="00CE5EEB">
        <w:t>e 12. At the end of the program</w:t>
      </w:r>
      <w:r w:rsidR="00AC4500">
        <w:t>,</w:t>
      </w:r>
      <w:r w:rsidR="00CE5EEB">
        <w:t xml:space="preserve"> students can qualify  </w:t>
      </w:r>
      <w:r w:rsidR="00212B19">
        <w:t>the IB Diploma.</w:t>
      </w:r>
    </w:p>
    <w:p w:rsidR="00F8329A" w:rsidRDefault="00CE5EEB" w:rsidP="00155B4A">
      <w:pPr>
        <w:spacing w:line="480" w:lineRule="auto"/>
      </w:pPr>
      <w:r>
        <w:t xml:space="preserve">      </w:t>
      </w:r>
      <w:r w:rsidR="000E34B9">
        <w:t xml:space="preserve"> </w:t>
      </w:r>
      <w:r>
        <w:t xml:space="preserve"> </w:t>
      </w:r>
      <w:r w:rsidR="00833962">
        <w:t>The first</w:t>
      </w:r>
      <w:r w:rsidR="00573FFE">
        <w:t xml:space="preserve"> day at</w:t>
      </w:r>
      <w:r w:rsidR="00AC4500">
        <w:t xml:space="preserve"> </w:t>
      </w:r>
      <w:r w:rsidR="00573FFE">
        <w:t xml:space="preserve"> BLIS started by a</w:t>
      </w:r>
      <w:r w:rsidR="00212B19">
        <w:t xml:space="preserve"> very pleasant welcome. </w:t>
      </w:r>
      <w:r w:rsidR="00FC6040">
        <w:t>The IGCSE coordinator Ms. Anne Akay welcomed I and the other student-</w:t>
      </w:r>
      <w:r w:rsidR="00F8329A">
        <w:t>teachers. She showed round us and we had a short trip at BLIS before the first meeting with the administrative staff.</w:t>
      </w:r>
      <w:r w:rsidR="00281E88">
        <w:t xml:space="preserve"> We saw most of the departments at the school, such as classes, the teachers’ room</w:t>
      </w:r>
      <w:r w:rsidR="00281E88">
        <w:rPr>
          <w:b/>
        </w:rPr>
        <w:t xml:space="preserve">, </w:t>
      </w:r>
      <w:r w:rsidR="00281E88">
        <w:rPr>
          <w:bCs/>
        </w:rPr>
        <w:t>and cafeteria. Then,</w:t>
      </w:r>
      <w:r w:rsidR="00A81DCF">
        <w:rPr>
          <w:bCs/>
        </w:rPr>
        <w:t xml:space="preserve"> Mr.Green, the director general, welcomed us. He mentioned about the main purpose of the BLIS. He added that they were so happy to see the student-teachers at there. </w:t>
      </w:r>
      <w:r w:rsidR="00A51D7E">
        <w:rPr>
          <w:bCs/>
        </w:rPr>
        <w:t>After, Inte</w:t>
      </w:r>
      <w:r w:rsidR="00AC4500">
        <w:rPr>
          <w:bCs/>
        </w:rPr>
        <w:t xml:space="preserve">rnational High School Principle, </w:t>
      </w:r>
      <w:r w:rsidR="00A51D7E">
        <w:rPr>
          <w:bCs/>
        </w:rPr>
        <w:t>Mr. Michael Saffarewi</w:t>
      </w:r>
      <w:r w:rsidR="00707B3B">
        <w:rPr>
          <w:bCs/>
        </w:rPr>
        <w:t>ch introduced himself. He was a mathematician, too</w:t>
      </w:r>
      <w:r w:rsidR="00AC4500">
        <w:rPr>
          <w:bCs/>
        </w:rPr>
        <w:t xml:space="preserve">, and knew several languages. </w:t>
      </w:r>
      <w:r w:rsidR="0018040A">
        <w:rPr>
          <w:bCs/>
        </w:rPr>
        <w:t xml:space="preserve">They were all very kind and </w:t>
      </w:r>
      <w:r w:rsidR="00155B4A">
        <w:t>hospitable people. I was very pleased with their attitude.</w:t>
      </w:r>
    </w:p>
    <w:p w:rsidR="00155B4A" w:rsidRDefault="00155B4A" w:rsidP="008E51F0">
      <w:pPr>
        <w:spacing w:line="480" w:lineRule="auto"/>
      </w:pPr>
      <w:r>
        <w:lastRenderedPageBreak/>
        <w:t xml:space="preserve">     </w:t>
      </w:r>
      <w:r w:rsidR="000E34B9">
        <w:t xml:space="preserve"> </w:t>
      </w:r>
      <w:r>
        <w:t xml:space="preserve"> I and my mathematics student-teacher friends met three different mathematics classes</w:t>
      </w:r>
      <w:r w:rsidR="0062445C">
        <w:t xml:space="preserve">. </w:t>
      </w:r>
      <w:r w:rsidR="00A708F7">
        <w:t>From the arrangements of stu</w:t>
      </w:r>
      <w:r w:rsidR="000E34B9">
        <w:t>dent desks  to the management te</w:t>
      </w:r>
      <w:r w:rsidR="00A708F7">
        <w:t xml:space="preserve">chniques in all were also different </w:t>
      </w:r>
      <w:r w:rsidR="00AC4500">
        <w:t xml:space="preserve">from </w:t>
      </w:r>
      <w:r w:rsidR="00A708F7">
        <w:t xml:space="preserve">each other. For example, </w:t>
      </w:r>
      <w:r w:rsidR="00D32108">
        <w:t xml:space="preserve">in one, clusters of 6 desks were </w:t>
      </w:r>
      <w:r w:rsidR="008440EB">
        <w:t>used</w:t>
      </w:r>
      <w:r w:rsidR="00AC4500">
        <w:t>,</w:t>
      </w:r>
      <w:r w:rsidR="008440EB">
        <w:t xml:space="preserve"> and in another, </w:t>
      </w:r>
      <w:r w:rsidR="00D32108">
        <w:t xml:space="preserve">the desks were arranged as </w:t>
      </w:r>
      <w:r w:rsidR="000E34B9">
        <w:t>semicircles</w:t>
      </w:r>
      <w:r w:rsidR="00D32108">
        <w:t>.</w:t>
      </w:r>
      <w:r w:rsidR="00F527F6">
        <w:t xml:space="preserve"> In first class which was </w:t>
      </w:r>
      <w:r w:rsidR="006D0AC1">
        <w:t xml:space="preserve">managed by </w:t>
      </w:r>
      <w:r w:rsidR="00F527F6">
        <w:t>Mr. Bi</w:t>
      </w:r>
      <w:r w:rsidR="006D0AC1">
        <w:t xml:space="preserve">ll, the subject was the mathematics language and symbols with operations in decimals. Although, </w:t>
      </w:r>
      <w:r w:rsidR="00DD2C76">
        <w:t xml:space="preserve">students in this class behaved </w:t>
      </w:r>
      <w:r w:rsidR="000E34B9">
        <w:t>highly</w:t>
      </w:r>
      <w:r w:rsidR="00DD2C76">
        <w:t xml:space="preserve"> free while they were doing the exercises </w:t>
      </w:r>
      <w:r w:rsidR="003F5BF1">
        <w:t xml:space="preserve">individually and while they were asking questions to the teacher, </w:t>
      </w:r>
      <w:r w:rsidR="008E51F0">
        <w:t>teacher was withitness.</w:t>
      </w:r>
    </w:p>
    <w:p w:rsidR="00B90FDF" w:rsidRDefault="00467F11" w:rsidP="00D12A53">
      <w:pPr>
        <w:spacing w:line="480" w:lineRule="auto"/>
      </w:pPr>
      <w:r>
        <w:t xml:space="preserve">    </w:t>
      </w:r>
      <w:r w:rsidR="000E34B9">
        <w:t xml:space="preserve">  </w:t>
      </w:r>
      <w:r>
        <w:t xml:space="preserve"> In the second class, teacher was Muna Kaya. It was 8</w:t>
      </w:r>
      <w:r w:rsidRPr="00467F11">
        <w:rPr>
          <w:vertAlign w:val="superscript"/>
        </w:rPr>
        <w:t>th</w:t>
      </w:r>
      <w:r>
        <w:t xml:space="preserve"> grade class and the topic was the surds and operations in them. Throughout the lesson, Ms. Kaya did drill exercises</w:t>
      </w:r>
      <w:r w:rsidR="00254EAB">
        <w:t xml:space="preserve">. She used some management strategies too much, namely, </w:t>
      </w:r>
      <w:r w:rsidR="000E34B9">
        <w:t>questioning</w:t>
      </w:r>
      <w:r w:rsidR="00254EAB">
        <w:t xml:space="preserve"> and hands-on.</w:t>
      </w:r>
      <w:r w:rsidR="00D41F24">
        <w:t xml:space="preserve"> Also, the teacher helped the students to inquiry the meaning the expressions in surds</w:t>
      </w:r>
      <w:r w:rsidR="00875ED4">
        <w:t xml:space="preserve">. She usually did this by questioning. </w:t>
      </w:r>
      <w:r w:rsidR="001D6D96">
        <w:t>That is to say, instead of explaining the statement</w:t>
      </w:r>
      <w:r w:rsidR="000E34B9">
        <w:t xml:space="preserve"> directly, for example, </w:t>
      </w:r>
      <w:r w:rsidR="000E34B9" w:rsidRPr="00AC4500">
        <w:rPr>
          <w:i/>
        </w:rPr>
        <w:t>this was</w:t>
      </w:r>
      <w:r w:rsidR="001D6D96" w:rsidRPr="00AC4500">
        <w:rPr>
          <w:i/>
        </w:rPr>
        <w:t xml:space="preserve"> somet</w:t>
      </w:r>
      <w:r w:rsidR="000E34B9" w:rsidRPr="00AC4500">
        <w:rPr>
          <w:i/>
        </w:rPr>
        <w:t>h</w:t>
      </w:r>
      <w:r w:rsidR="001D6D96" w:rsidRPr="00AC4500">
        <w:rPr>
          <w:i/>
        </w:rPr>
        <w:t>ing</w:t>
      </w:r>
      <w:r w:rsidR="000E34B9" w:rsidRPr="00AC4500">
        <w:rPr>
          <w:i/>
        </w:rPr>
        <w:t xml:space="preserve"> and this one came from bla bla</w:t>
      </w:r>
      <w:r w:rsidR="000E34B9">
        <w:t>;</w:t>
      </w:r>
      <w:r w:rsidR="001D6D96">
        <w:t xml:space="preserve"> she taught by asking  so many question</w:t>
      </w:r>
      <w:r w:rsidR="00A27CF4">
        <w:t xml:space="preserve">s to make </w:t>
      </w:r>
      <w:r w:rsidR="00F57E3C">
        <w:t xml:space="preserve">them find the answer. To illustrate, she asked as </w:t>
      </w:r>
      <w:r w:rsidR="00F57E3C" w:rsidRPr="00AC4500">
        <w:rPr>
          <w:i/>
        </w:rPr>
        <w:t>if we added this to that what we obtained?</w:t>
      </w:r>
      <w:r w:rsidR="00AC4500">
        <w:t xml:space="preserve"> o</w:t>
      </w:r>
      <w:r w:rsidR="00F57E3C">
        <w:t xml:space="preserve">r </w:t>
      </w:r>
      <w:r w:rsidR="00AC4500" w:rsidRPr="00AC4500">
        <w:rPr>
          <w:i/>
        </w:rPr>
        <w:t>how did I combine these two?</w:t>
      </w:r>
      <w:r w:rsidR="006D5E4F">
        <w:t xml:space="preserve"> Against,</w:t>
      </w:r>
      <w:r w:rsidR="001E7098">
        <w:t xml:space="preserve"> the wrong answers, teacher insistently asked question </w:t>
      </w:r>
      <w:r w:rsidR="00AC4500">
        <w:rPr>
          <w:i/>
        </w:rPr>
        <w:t>“</w:t>
      </w:r>
      <w:r w:rsidR="001E7098" w:rsidRPr="00AC4500">
        <w:rPr>
          <w:i/>
        </w:rPr>
        <w:t>why?”</w:t>
      </w:r>
      <w:r w:rsidR="001E7098">
        <w:t xml:space="preserve"> by the </w:t>
      </w:r>
      <w:r w:rsidR="00C250AE">
        <w:t xml:space="preserve">time any student said the </w:t>
      </w:r>
      <w:r w:rsidR="000E34B9">
        <w:t>right</w:t>
      </w:r>
      <w:r w:rsidR="00AC4500">
        <w:t xml:space="preserve"> answer</w:t>
      </w:r>
      <w:r w:rsidR="00C250AE">
        <w:t xml:space="preserve">. </w:t>
      </w:r>
      <w:r w:rsidR="00A24DAB">
        <w:t>In this clas</w:t>
      </w:r>
      <w:r w:rsidR="00795376">
        <w:t xml:space="preserve">s, there were a couple </w:t>
      </w:r>
      <w:r w:rsidR="00A24DAB">
        <w:t xml:space="preserve">things </w:t>
      </w:r>
      <w:r w:rsidR="00795376">
        <w:t xml:space="preserve">that attracted my attention. For example, teacher wrote x  as </w:t>
      </w:r>
      <w:r w:rsidR="00795376">
        <w:rPr>
          <w:rFonts w:ascii="Lucida handwriting Italic" w:hAnsi="Lucida handwriting Italic"/>
        </w:rPr>
        <w:t xml:space="preserve">x </w:t>
      </w:r>
      <w:r w:rsidR="00B90FDF">
        <w:t xml:space="preserve">in order to </w:t>
      </w:r>
      <w:r w:rsidR="000E34B9">
        <w:t>prevent</w:t>
      </w:r>
      <w:r w:rsidR="00B90FDF">
        <w:t xml:space="preserve"> the misconceptions. Moreover, 0 was accepted as a natural </w:t>
      </w:r>
      <w:r w:rsidR="00B90FDF" w:rsidRPr="00D06D84">
        <w:t>number</w:t>
      </w:r>
      <w:r w:rsidR="00B90FDF">
        <w:t xml:space="preserve"> in IGCSE. And also, students </w:t>
      </w:r>
      <w:r w:rsidR="000E34B9">
        <w:t>queried</w:t>
      </w:r>
      <w:r w:rsidR="00B90FDF">
        <w:t xml:space="preserve"> even the smallest</w:t>
      </w:r>
      <w:r w:rsidR="00D06D84">
        <w:t xml:space="preserve"> details, such as, why </w:t>
      </w:r>
      <w:r w:rsidR="007A5893">
        <w:t xml:space="preserve">was the </w:t>
      </w:r>
      <w:r w:rsidR="000E34B9">
        <w:t>square root</w:t>
      </w:r>
      <w:r w:rsidR="007A5893">
        <w:t xml:space="preserve"> called as root and why the cube root </w:t>
      </w:r>
      <w:r w:rsidR="00D44E57">
        <w:t xml:space="preserve">was not called as </w:t>
      </w:r>
      <w:r w:rsidR="000E34B9">
        <w:t>root. In</w:t>
      </w:r>
      <w:r w:rsidR="005E5336">
        <w:t xml:space="preserve"> this manner, I understood</w:t>
      </w:r>
      <w:r w:rsidR="00D12A53">
        <w:t xml:space="preserve"> how important t</w:t>
      </w:r>
      <w:r w:rsidR="0062040E">
        <w:t xml:space="preserve">o explain the statement as clearly </w:t>
      </w:r>
      <w:r w:rsidR="00D12A53">
        <w:t>as possible</w:t>
      </w:r>
      <w:r w:rsidR="006D767B">
        <w:t xml:space="preserve"> for avoiding the misunderstanding.</w:t>
      </w:r>
    </w:p>
    <w:p w:rsidR="00556C69" w:rsidRDefault="006D767B" w:rsidP="00556C69">
      <w:pPr>
        <w:spacing w:line="480" w:lineRule="auto"/>
      </w:pPr>
      <w:r>
        <w:t xml:space="preserve">      </w:t>
      </w:r>
      <w:r w:rsidR="000E34B9">
        <w:t xml:space="preserve">  </w:t>
      </w:r>
      <w:r>
        <w:t xml:space="preserve"> In the last session, my mentor, Ms. Paola Sa</w:t>
      </w:r>
      <w:r w:rsidR="007D5068">
        <w:t xml:space="preserve">n </w:t>
      </w:r>
      <w:r w:rsidR="000E34B9">
        <w:t>Martini</w:t>
      </w:r>
      <w:r w:rsidR="007D5068">
        <w:t xml:space="preserve"> welcomed us in the 9</w:t>
      </w:r>
      <w:r w:rsidR="007D5068" w:rsidRPr="007D5068">
        <w:rPr>
          <w:vertAlign w:val="superscript"/>
        </w:rPr>
        <w:t>th</w:t>
      </w:r>
      <w:r w:rsidR="007D5068">
        <w:t xml:space="preserve"> grade </w:t>
      </w:r>
      <w:r w:rsidR="00B44460">
        <w:t xml:space="preserve">class. The topic was correlation. </w:t>
      </w:r>
      <w:r w:rsidR="00BC5A50">
        <w:t>In this class, there were group work and accountability. Each student in the groups was responsible for active involvement</w:t>
      </w:r>
      <w:r w:rsidR="00556C69">
        <w:t xml:space="preserve">. They plotted their </w:t>
      </w:r>
      <w:r w:rsidR="000E34B9">
        <w:t>data</w:t>
      </w:r>
      <w:r w:rsidR="00556C69">
        <w:t xml:space="preserve"> in the scatter plot </w:t>
      </w:r>
      <w:r w:rsidR="00556C69">
        <w:lastRenderedPageBreak/>
        <w:t>graph papers. The intere</w:t>
      </w:r>
      <w:r w:rsidR="00697666">
        <w:t xml:space="preserve">sting was that  I </w:t>
      </w:r>
      <w:r w:rsidR="00556C69">
        <w:t>studied this</w:t>
      </w:r>
      <w:r w:rsidR="00697666">
        <w:t xml:space="preserve"> topic when I was undergraduate student</w:t>
      </w:r>
      <w:r w:rsidR="00990B50">
        <w:t xml:space="preserve">; these students </w:t>
      </w:r>
      <w:r w:rsidR="00043D4E">
        <w:t>studied in the high school even  9</w:t>
      </w:r>
      <w:r w:rsidR="00043D4E" w:rsidRPr="00043D4E">
        <w:rPr>
          <w:vertAlign w:val="superscript"/>
        </w:rPr>
        <w:t>th</w:t>
      </w:r>
      <w:r w:rsidR="00043D4E">
        <w:t xml:space="preserve"> grade. </w:t>
      </w:r>
    </w:p>
    <w:p w:rsidR="00C8451F" w:rsidRDefault="000F3BB6" w:rsidP="00C8451F">
      <w:pPr>
        <w:spacing w:line="480" w:lineRule="auto"/>
      </w:pPr>
      <w:r>
        <w:t xml:space="preserve">    </w:t>
      </w:r>
      <w:r w:rsidR="000E34B9">
        <w:t xml:space="preserve">  </w:t>
      </w:r>
      <w:r>
        <w:t xml:space="preserve"> </w:t>
      </w:r>
      <w:r w:rsidR="000E34B9">
        <w:t xml:space="preserve">  </w:t>
      </w:r>
      <w:r>
        <w:t xml:space="preserve">To compare and contrast BLIS with the OBO-OBI, I thought </w:t>
      </w:r>
      <w:r w:rsidR="008835E7">
        <w:t xml:space="preserve">that the teachers and my mentors </w:t>
      </w:r>
      <w:r w:rsidR="00544F10">
        <w:t xml:space="preserve">in both schools were hospitable and kind people. The students </w:t>
      </w:r>
      <w:r w:rsidR="002668EE">
        <w:t xml:space="preserve">were </w:t>
      </w:r>
      <w:r w:rsidR="00544F10">
        <w:t xml:space="preserve">educated </w:t>
      </w:r>
      <w:r w:rsidR="002668EE">
        <w:t>by more flexible rules at BLIS than at OBO and OBI.</w:t>
      </w:r>
      <w:r w:rsidR="008D4B06">
        <w:t xml:space="preserve"> Therefore,  the students at BLIS could f</w:t>
      </w:r>
      <w:r w:rsidR="00561B94">
        <w:t xml:space="preserve">ocus on the subjects easily, I thought. </w:t>
      </w:r>
      <w:r w:rsidR="00900CB4">
        <w:t xml:space="preserve">Furthermore, whereas </w:t>
      </w:r>
      <w:r w:rsidR="00D325B7">
        <w:t>in 8</w:t>
      </w:r>
      <w:r w:rsidR="00D325B7" w:rsidRPr="00D325B7">
        <w:rPr>
          <w:vertAlign w:val="superscript"/>
        </w:rPr>
        <w:t>th</w:t>
      </w:r>
      <w:r w:rsidR="00D325B7">
        <w:t xml:space="preserve"> grade class</w:t>
      </w:r>
      <w:r w:rsidR="00900CB4">
        <w:t xml:space="preserve"> at BLIS</w:t>
      </w:r>
      <w:r w:rsidR="00D325B7">
        <w:t xml:space="preserve">, </w:t>
      </w:r>
      <w:r w:rsidR="000E34B9">
        <w:t>teacher</w:t>
      </w:r>
      <w:r w:rsidR="00D325B7">
        <w:t xml:space="preserve"> let the students listen to music when they </w:t>
      </w:r>
      <w:r w:rsidR="00EE7ECF">
        <w:t>were doi</w:t>
      </w:r>
      <w:r w:rsidR="00900CB4">
        <w:t>ng practices and class homework; in the OBO and OBI,  this did not allowed before.</w:t>
      </w:r>
      <w:r w:rsidR="00C8451F">
        <w:t xml:space="preserve"> On the other hand, it was not allowed to pract</w:t>
      </w:r>
      <w:r w:rsidR="00900CB4">
        <w:t>ice the MONE curriculum at BLIS; instead,</w:t>
      </w:r>
      <w:r w:rsidR="00C8451F">
        <w:t xml:space="preserve"> the IGCSE and IB curriculum were </w:t>
      </w:r>
      <w:r w:rsidR="000E34B9">
        <w:t>preferred</w:t>
      </w:r>
      <w:r w:rsidR="00C8451F">
        <w:t xml:space="preserve">. </w:t>
      </w:r>
    </w:p>
    <w:p w:rsidR="00ED616D" w:rsidRDefault="00ED616D" w:rsidP="00ED616D">
      <w:pPr>
        <w:spacing w:line="480" w:lineRule="auto"/>
        <w:jc w:val="center"/>
        <w:rPr>
          <w:b/>
          <w:bCs/>
        </w:rPr>
      </w:pPr>
      <w:r>
        <w:rPr>
          <w:b/>
          <w:bCs/>
        </w:rPr>
        <w:t>Conclusion</w:t>
      </w:r>
    </w:p>
    <w:p w:rsidR="00C225F3" w:rsidRDefault="000E34B9" w:rsidP="00C225F3">
      <w:pPr>
        <w:spacing w:line="480" w:lineRule="auto"/>
      </w:pPr>
      <w:r>
        <w:t xml:space="preserve">         </w:t>
      </w:r>
      <w:r w:rsidR="00C225F3" w:rsidRPr="00284E58">
        <w:t>The purpose of this</w:t>
      </w:r>
      <w:r w:rsidR="00C225F3">
        <w:t xml:space="preserve"> article </w:t>
      </w:r>
      <w:r w:rsidR="00C225F3" w:rsidRPr="00284E58">
        <w:t>was to</w:t>
      </w:r>
      <w:r w:rsidR="00C225F3">
        <w:t xml:space="preserve"> express my  first day experiences at Bilkent Laboratory and International School. </w:t>
      </w:r>
      <w:r w:rsidR="00191F19">
        <w:t>T</w:t>
      </w:r>
      <w:r w:rsidR="00C225F3">
        <w:t>he administrator staff and teachers welcomed I and other student-teachers very sincerely.</w:t>
      </w:r>
      <w:r w:rsidR="00191F19">
        <w:t xml:space="preserve"> Then,</w:t>
      </w:r>
      <w:r w:rsidR="00C225F3">
        <w:t xml:space="preserve"> I  observed </w:t>
      </w:r>
      <w:r w:rsidR="00191F19">
        <w:t xml:space="preserve">the schedule, the rules, the teachers and the students as well as the curriculum. I had a chance to compare and test  my academic knowledge with the </w:t>
      </w:r>
      <w:r w:rsidR="00B40969">
        <w:t xml:space="preserve">form which was </w:t>
      </w:r>
      <w:r w:rsidR="00191F19">
        <w:t>applied</w:t>
      </w:r>
      <w:r w:rsidR="00B40969">
        <w:t xml:space="preserve"> in this school. </w:t>
      </w:r>
      <w:r w:rsidR="001709C3">
        <w:t>I was very pleased with this experience in the world at BLIS.</w:t>
      </w:r>
    </w:p>
    <w:p w:rsidR="00552EA6" w:rsidRPr="00552EA6" w:rsidRDefault="00552EA6" w:rsidP="00552EA6">
      <w:pPr>
        <w:spacing w:line="480" w:lineRule="auto"/>
      </w:pPr>
    </w:p>
    <w:p w:rsidR="00E34A97" w:rsidRDefault="00E34A97" w:rsidP="00ED616D">
      <w:pPr>
        <w:tabs>
          <w:tab w:val="left" w:pos="1407"/>
        </w:tabs>
        <w:spacing w:line="480" w:lineRule="auto"/>
      </w:pPr>
    </w:p>
    <w:p w:rsidR="00E34A97" w:rsidRDefault="00E34A97" w:rsidP="00E34A97">
      <w:pPr>
        <w:spacing w:line="480" w:lineRule="auto"/>
      </w:pPr>
    </w:p>
    <w:p w:rsidR="00E34A97" w:rsidRDefault="00E34A97" w:rsidP="00E34A97">
      <w:pPr>
        <w:spacing w:line="480" w:lineRule="auto"/>
      </w:pPr>
    </w:p>
    <w:p w:rsidR="00875F65" w:rsidRPr="00875F65" w:rsidRDefault="00D025BF" w:rsidP="00875F65">
      <w:pPr>
        <w:spacing w:line="480" w:lineRule="auto"/>
      </w:pPr>
      <w:r w:rsidRPr="009A0BBD">
        <w:rPr>
          <w:rFonts w:asciiTheme="minorHAnsi" w:hAnsiTheme="minorHAnsi" w:cstheme="minorHAnsi"/>
          <w:sz w:val="20"/>
          <w:szCs w:val="20"/>
        </w:rPr>
        <w:t>"A Bilkent student does not lie, cheat, or steal or tolerate those who do. On my honor, as a Bilkent student, I have neither given nor received unauthorized aid on this academic work."</w:t>
      </w:r>
    </w:p>
    <w:p w:rsidR="00D025BF" w:rsidRPr="009A0BBD" w:rsidRDefault="00D025BF" w:rsidP="00D025BF">
      <w:pPr>
        <w:pBdr>
          <w:bottom w:val="double" w:sz="6" w:space="1" w:color="auto"/>
        </w:pBdr>
        <w:rPr>
          <w:rFonts w:asciiTheme="minorHAnsi" w:hAnsiTheme="minorHAnsi" w:cstheme="minorHAnsi"/>
          <w:sz w:val="20"/>
          <w:szCs w:val="20"/>
        </w:rPr>
      </w:pPr>
      <w:r w:rsidRPr="009A0BBD">
        <w:rPr>
          <w:rFonts w:asciiTheme="minorHAnsi" w:hAnsiTheme="minorHAnsi" w:cstheme="minorHAnsi"/>
          <w:sz w:val="20"/>
          <w:szCs w:val="20"/>
        </w:rPr>
        <w:t xml:space="preserve">________________________________ </w:t>
      </w:r>
    </w:p>
    <w:p w:rsidR="00875F65" w:rsidRPr="00875F65" w:rsidRDefault="005675B9" w:rsidP="00875F65">
      <w:pPr>
        <w:pBdr>
          <w:bottom w:val="double" w:sz="6" w:space="1" w:color="auto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Tuğba Özcan</w:t>
      </w:r>
    </w:p>
    <w:sectPr w:rsidR="00875F65" w:rsidRPr="00875F65" w:rsidSect="00BD7834">
      <w:headerReference w:type="default" r:id="rId8"/>
      <w:headerReference w:type="first" r:id="rId9"/>
      <w:type w:val="continuous"/>
      <w:pgSz w:w="12240" w:h="15840"/>
      <w:pgMar w:top="135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639" w:rsidRDefault="00BB3639" w:rsidP="00B259C6">
      <w:r>
        <w:separator/>
      </w:r>
    </w:p>
  </w:endnote>
  <w:endnote w:type="continuationSeparator" w:id="1">
    <w:p w:rsidR="00BB3639" w:rsidRDefault="00BB3639" w:rsidP="00B25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Lucida handwriting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639" w:rsidRDefault="00BB3639" w:rsidP="00B259C6">
      <w:r>
        <w:separator/>
      </w:r>
    </w:p>
  </w:footnote>
  <w:footnote w:type="continuationSeparator" w:id="1">
    <w:p w:rsidR="00BB3639" w:rsidRDefault="00BB3639" w:rsidP="00B259C6">
      <w:r>
        <w:continuationSeparator/>
      </w:r>
    </w:p>
  </w:footnote>
  <w:footnote w:id="2">
    <w:p w:rsidR="00D07C27" w:rsidRPr="00D07C27" w:rsidRDefault="00D07C27" w:rsidP="00D07C27">
      <w:pPr>
        <w:rPr>
          <w:rFonts w:ascii="Palatino Linotype" w:hAnsi="Palatino Linotype"/>
          <w:sz w:val="20"/>
          <w:szCs w:val="20"/>
        </w:rPr>
      </w:pPr>
      <w:r w:rsidRPr="00D07C27">
        <w:rPr>
          <w:rStyle w:val="DipnotBavurusu"/>
          <w:rFonts w:ascii="Palatino Linotype" w:hAnsi="Palatino Linotype"/>
          <w:sz w:val="20"/>
          <w:szCs w:val="20"/>
        </w:rPr>
        <w:footnoteRef/>
      </w:r>
      <w:r w:rsidRPr="00D07C27">
        <w:rPr>
          <w:rFonts w:ascii="Palatino Linotype" w:hAnsi="Palatino Linotype"/>
          <w:sz w:val="20"/>
          <w:szCs w:val="20"/>
        </w:rPr>
        <w:t xml:space="preserve">Correspondence concerning this article should be addressed to </w:t>
      </w:r>
      <w:r w:rsidR="00D86385">
        <w:rPr>
          <w:rFonts w:ascii="Palatino Linotype" w:hAnsi="Palatino Linotype"/>
          <w:sz w:val="20"/>
          <w:szCs w:val="20"/>
        </w:rPr>
        <w:t>tugba.ozcan@bilkent.edu.tr</w:t>
      </w:r>
    </w:p>
    <w:p w:rsidR="00D07C27" w:rsidRDefault="00D07C27">
      <w:pPr>
        <w:pStyle w:val="DipnotMetni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76" w:rsidRDefault="009F2D2D" w:rsidP="009F2D2D">
    <w:pPr>
      <w:pStyle w:val="stbilgi"/>
      <w:tabs>
        <w:tab w:val="left" w:pos="926"/>
      </w:tabs>
    </w:pPr>
    <w:r>
      <w:rPr>
        <w:rFonts w:ascii="Times New Roman" w:hAnsi="Times New Roman" w:cs="Times New Roman"/>
        <w:sz w:val="24"/>
        <w:szCs w:val="24"/>
      </w:rPr>
      <w:t>WELCOME TO THE WORLD AT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76" w:rsidRPr="00BD7834" w:rsidRDefault="000C5876" w:rsidP="00383F42">
    <w:pPr>
      <w:pStyle w:val="stbilgi"/>
      <w:tabs>
        <w:tab w:val="left" w:pos="926"/>
      </w:tabs>
      <w:rPr>
        <w:rFonts w:ascii="Times New Roman" w:hAnsi="Times New Roman" w:cs="Times New Roman"/>
        <w:sz w:val="24"/>
        <w:szCs w:val="24"/>
      </w:rPr>
    </w:pPr>
    <w:r w:rsidRPr="00BD7834">
      <w:rPr>
        <w:rFonts w:ascii="Times New Roman" w:hAnsi="Times New Roman" w:cs="Times New Roman"/>
        <w:sz w:val="24"/>
        <w:szCs w:val="24"/>
      </w:rPr>
      <w:t xml:space="preserve">Running Head: </w:t>
    </w:r>
    <w:r w:rsidR="009F2D2D">
      <w:rPr>
        <w:rFonts w:ascii="Times New Roman" w:hAnsi="Times New Roman" w:cs="Times New Roman"/>
        <w:sz w:val="24"/>
        <w:szCs w:val="24"/>
      </w:rPr>
      <w:t>WELCOME TO THE WORLD 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6428"/>
    <w:multiLevelType w:val="hybridMultilevel"/>
    <w:tmpl w:val="ABC89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DB150D"/>
    <w:rsid w:val="00002858"/>
    <w:rsid w:val="00003F02"/>
    <w:rsid w:val="00004053"/>
    <w:rsid w:val="00004177"/>
    <w:rsid w:val="00004430"/>
    <w:rsid w:val="000072B4"/>
    <w:rsid w:val="00010715"/>
    <w:rsid w:val="00010F9B"/>
    <w:rsid w:val="00011C90"/>
    <w:rsid w:val="00011E72"/>
    <w:rsid w:val="000132C4"/>
    <w:rsid w:val="00014878"/>
    <w:rsid w:val="00014E55"/>
    <w:rsid w:val="00021633"/>
    <w:rsid w:val="00022272"/>
    <w:rsid w:val="00025575"/>
    <w:rsid w:val="00035BAA"/>
    <w:rsid w:val="00040E11"/>
    <w:rsid w:val="0004112D"/>
    <w:rsid w:val="00041F2C"/>
    <w:rsid w:val="0004372B"/>
    <w:rsid w:val="00043D4E"/>
    <w:rsid w:val="00060442"/>
    <w:rsid w:val="00060590"/>
    <w:rsid w:val="000645DF"/>
    <w:rsid w:val="00072878"/>
    <w:rsid w:val="00073D1C"/>
    <w:rsid w:val="00074E1F"/>
    <w:rsid w:val="00081651"/>
    <w:rsid w:val="0009287D"/>
    <w:rsid w:val="000930B5"/>
    <w:rsid w:val="000A3897"/>
    <w:rsid w:val="000C18BE"/>
    <w:rsid w:val="000C22EF"/>
    <w:rsid w:val="000C4114"/>
    <w:rsid w:val="000C5876"/>
    <w:rsid w:val="000D2691"/>
    <w:rsid w:val="000D2D31"/>
    <w:rsid w:val="000D64C8"/>
    <w:rsid w:val="000D7539"/>
    <w:rsid w:val="000E34B9"/>
    <w:rsid w:val="000E59A2"/>
    <w:rsid w:val="000E5E22"/>
    <w:rsid w:val="000F096A"/>
    <w:rsid w:val="000F0DB0"/>
    <w:rsid w:val="000F3BB6"/>
    <w:rsid w:val="000F52E5"/>
    <w:rsid w:val="000F5369"/>
    <w:rsid w:val="000F7929"/>
    <w:rsid w:val="00100074"/>
    <w:rsid w:val="00101BDB"/>
    <w:rsid w:val="001111CF"/>
    <w:rsid w:val="00113E8A"/>
    <w:rsid w:val="00114752"/>
    <w:rsid w:val="00120B9B"/>
    <w:rsid w:val="00122E1D"/>
    <w:rsid w:val="00125021"/>
    <w:rsid w:val="001257D2"/>
    <w:rsid w:val="0012582F"/>
    <w:rsid w:val="00135DAE"/>
    <w:rsid w:val="00135ECE"/>
    <w:rsid w:val="00136EF3"/>
    <w:rsid w:val="00137EFA"/>
    <w:rsid w:val="001417DA"/>
    <w:rsid w:val="001422FE"/>
    <w:rsid w:val="00143A3F"/>
    <w:rsid w:val="00147B20"/>
    <w:rsid w:val="00154AF5"/>
    <w:rsid w:val="00155B4A"/>
    <w:rsid w:val="00155C06"/>
    <w:rsid w:val="00160135"/>
    <w:rsid w:val="001602BC"/>
    <w:rsid w:val="00163B2C"/>
    <w:rsid w:val="001709C3"/>
    <w:rsid w:val="00171674"/>
    <w:rsid w:val="0018040A"/>
    <w:rsid w:val="00181206"/>
    <w:rsid w:val="00184636"/>
    <w:rsid w:val="00185298"/>
    <w:rsid w:val="00191F19"/>
    <w:rsid w:val="00194367"/>
    <w:rsid w:val="0019450A"/>
    <w:rsid w:val="00194848"/>
    <w:rsid w:val="001A09E9"/>
    <w:rsid w:val="001A5742"/>
    <w:rsid w:val="001A57FE"/>
    <w:rsid w:val="001C16AD"/>
    <w:rsid w:val="001C3086"/>
    <w:rsid w:val="001C4C64"/>
    <w:rsid w:val="001D26C0"/>
    <w:rsid w:val="001D6D96"/>
    <w:rsid w:val="001E2CD7"/>
    <w:rsid w:val="001E7098"/>
    <w:rsid w:val="001E7797"/>
    <w:rsid w:val="001F154D"/>
    <w:rsid w:val="001F309F"/>
    <w:rsid w:val="001F7A28"/>
    <w:rsid w:val="00200472"/>
    <w:rsid w:val="00204631"/>
    <w:rsid w:val="0020495E"/>
    <w:rsid w:val="00210BDD"/>
    <w:rsid w:val="00211067"/>
    <w:rsid w:val="0021132D"/>
    <w:rsid w:val="00212B19"/>
    <w:rsid w:val="00213EDD"/>
    <w:rsid w:val="002146BD"/>
    <w:rsid w:val="00227098"/>
    <w:rsid w:val="00230AB0"/>
    <w:rsid w:val="00230DF8"/>
    <w:rsid w:val="00237A04"/>
    <w:rsid w:val="002426CF"/>
    <w:rsid w:val="002433DB"/>
    <w:rsid w:val="00243A85"/>
    <w:rsid w:val="0024613E"/>
    <w:rsid w:val="00252F7B"/>
    <w:rsid w:val="0025396F"/>
    <w:rsid w:val="00254EAB"/>
    <w:rsid w:val="00254EE4"/>
    <w:rsid w:val="00255E17"/>
    <w:rsid w:val="002614B3"/>
    <w:rsid w:val="002659FA"/>
    <w:rsid w:val="002668EE"/>
    <w:rsid w:val="00266990"/>
    <w:rsid w:val="00267C54"/>
    <w:rsid w:val="0027185D"/>
    <w:rsid w:val="00274DE0"/>
    <w:rsid w:val="00281E88"/>
    <w:rsid w:val="002821CD"/>
    <w:rsid w:val="00284E58"/>
    <w:rsid w:val="002858FD"/>
    <w:rsid w:val="002865CD"/>
    <w:rsid w:val="00287A31"/>
    <w:rsid w:val="00290E29"/>
    <w:rsid w:val="002911C7"/>
    <w:rsid w:val="002950EB"/>
    <w:rsid w:val="00295E82"/>
    <w:rsid w:val="00297639"/>
    <w:rsid w:val="002A28E6"/>
    <w:rsid w:val="002A61D3"/>
    <w:rsid w:val="002B095A"/>
    <w:rsid w:val="002B1DB6"/>
    <w:rsid w:val="002B6E45"/>
    <w:rsid w:val="002C29D3"/>
    <w:rsid w:val="002C3789"/>
    <w:rsid w:val="002C6131"/>
    <w:rsid w:val="002D324A"/>
    <w:rsid w:val="002D709A"/>
    <w:rsid w:val="002D72F3"/>
    <w:rsid w:val="002D744E"/>
    <w:rsid w:val="002E33A5"/>
    <w:rsid w:val="002F0DAC"/>
    <w:rsid w:val="002F3576"/>
    <w:rsid w:val="002F5768"/>
    <w:rsid w:val="00300982"/>
    <w:rsid w:val="003021B8"/>
    <w:rsid w:val="00307574"/>
    <w:rsid w:val="00312354"/>
    <w:rsid w:val="00314010"/>
    <w:rsid w:val="003204A1"/>
    <w:rsid w:val="00323185"/>
    <w:rsid w:val="00323307"/>
    <w:rsid w:val="00327969"/>
    <w:rsid w:val="00331930"/>
    <w:rsid w:val="0033251C"/>
    <w:rsid w:val="003360ED"/>
    <w:rsid w:val="003364BD"/>
    <w:rsid w:val="003426B3"/>
    <w:rsid w:val="003426F6"/>
    <w:rsid w:val="00343467"/>
    <w:rsid w:val="00343E45"/>
    <w:rsid w:val="00344084"/>
    <w:rsid w:val="003541E1"/>
    <w:rsid w:val="00355392"/>
    <w:rsid w:val="0035562C"/>
    <w:rsid w:val="00363118"/>
    <w:rsid w:val="00364CCF"/>
    <w:rsid w:val="0036554B"/>
    <w:rsid w:val="003677A1"/>
    <w:rsid w:val="00370E33"/>
    <w:rsid w:val="003745DC"/>
    <w:rsid w:val="00374CA2"/>
    <w:rsid w:val="003807C6"/>
    <w:rsid w:val="00380C41"/>
    <w:rsid w:val="00383F42"/>
    <w:rsid w:val="003841B7"/>
    <w:rsid w:val="003843EE"/>
    <w:rsid w:val="00387798"/>
    <w:rsid w:val="003957A2"/>
    <w:rsid w:val="003A5D54"/>
    <w:rsid w:val="003A737D"/>
    <w:rsid w:val="003B16E9"/>
    <w:rsid w:val="003B289F"/>
    <w:rsid w:val="003B33F3"/>
    <w:rsid w:val="003B6905"/>
    <w:rsid w:val="003B6C61"/>
    <w:rsid w:val="003B6E82"/>
    <w:rsid w:val="003D1F27"/>
    <w:rsid w:val="003D4780"/>
    <w:rsid w:val="003D4F9A"/>
    <w:rsid w:val="003D6862"/>
    <w:rsid w:val="003D7063"/>
    <w:rsid w:val="003E188B"/>
    <w:rsid w:val="003E1A2C"/>
    <w:rsid w:val="003E6832"/>
    <w:rsid w:val="003E6C4E"/>
    <w:rsid w:val="003F0463"/>
    <w:rsid w:val="003F26C7"/>
    <w:rsid w:val="003F56CC"/>
    <w:rsid w:val="003F5BF1"/>
    <w:rsid w:val="003F5CD6"/>
    <w:rsid w:val="003F637E"/>
    <w:rsid w:val="003F6BA5"/>
    <w:rsid w:val="003F7636"/>
    <w:rsid w:val="00401224"/>
    <w:rsid w:val="0040133F"/>
    <w:rsid w:val="00401F2B"/>
    <w:rsid w:val="004077FE"/>
    <w:rsid w:val="0041151C"/>
    <w:rsid w:val="00415FA4"/>
    <w:rsid w:val="00427430"/>
    <w:rsid w:val="004276C8"/>
    <w:rsid w:val="0043490A"/>
    <w:rsid w:val="00434918"/>
    <w:rsid w:val="004451B7"/>
    <w:rsid w:val="00445229"/>
    <w:rsid w:val="00450422"/>
    <w:rsid w:val="00453729"/>
    <w:rsid w:val="004607CC"/>
    <w:rsid w:val="00467F11"/>
    <w:rsid w:val="00484F66"/>
    <w:rsid w:val="004942CC"/>
    <w:rsid w:val="00497E61"/>
    <w:rsid w:val="004A0845"/>
    <w:rsid w:val="004A6DD1"/>
    <w:rsid w:val="004B1D8C"/>
    <w:rsid w:val="004B2143"/>
    <w:rsid w:val="004B4272"/>
    <w:rsid w:val="004B73BE"/>
    <w:rsid w:val="004C4DA5"/>
    <w:rsid w:val="004D2779"/>
    <w:rsid w:val="004D4788"/>
    <w:rsid w:val="004D533C"/>
    <w:rsid w:val="004E0DA6"/>
    <w:rsid w:val="004E55E2"/>
    <w:rsid w:val="004E746E"/>
    <w:rsid w:val="004F1A59"/>
    <w:rsid w:val="004F61D9"/>
    <w:rsid w:val="005038FE"/>
    <w:rsid w:val="00503A34"/>
    <w:rsid w:val="00503FE9"/>
    <w:rsid w:val="005102FE"/>
    <w:rsid w:val="00514B56"/>
    <w:rsid w:val="00522248"/>
    <w:rsid w:val="0053341F"/>
    <w:rsid w:val="00535833"/>
    <w:rsid w:val="00536AD6"/>
    <w:rsid w:val="00540386"/>
    <w:rsid w:val="0054253D"/>
    <w:rsid w:val="00544F10"/>
    <w:rsid w:val="00552EA6"/>
    <w:rsid w:val="0055422E"/>
    <w:rsid w:val="00556C69"/>
    <w:rsid w:val="0055781A"/>
    <w:rsid w:val="005579A6"/>
    <w:rsid w:val="00561B94"/>
    <w:rsid w:val="0056367C"/>
    <w:rsid w:val="005675B9"/>
    <w:rsid w:val="00571E6B"/>
    <w:rsid w:val="00573FFE"/>
    <w:rsid w:val="0057422F"/>
    <w:rsid w:val="00576DDA"/>
    <w:rsid w:val="0058181E"/>
    <w:rsid w:val="005842B9"/>
    <w:rsid w:val="00587FFB"/>
    <w:rsid w:val="00590FDB"/>
    <w:rsid w:val="0059208F"/>
    <w:rsid w:val="00592BAA"/>
    <w:rsid w:val="00595023"/>
    <w:rsid w:val="005A0C07"/>
    <w:rsid w:val="005A301A"/>
    <w:rsid w:val="005A63D1"/>
    <w:rsid w:val="005A74C3"/>
    <w:rsid w:val="005B2DFD"/>
    <w:rsid w:val="005B51E0"/>
    <w:rsid w:val="005B531E"/>
    <w:rsid w:val="005B659E"/>
    <w:rsid w:val="005C0061"/>
    <w:rsid w:val="005C1ADE"/>
    <w:rsid w:val="005C62D2"/>
    <w:rsid w:val="005D533F"/>
    <w:rsid w:val="005E2A1A"/>
    <w:rsid w:val="005E3455"/>
    <w:rsid w:val="005E4234"/>
    <w:rsid w:val="005E5336"/>
    <w:rsid w:val="005E641B"/>
    <w:rsid w:val="005E74A3"/>
    <w:rsid w:val="005F160A"/>
    <w:rsid w:val="005F34AF"/>
    <w:rsid w:val="005F492C"/>
    <w:rsid w:val="005F4DE2"/>
    <w:rsid w:val="005F68D1"/>
    <w:rsid w:val="00610BCF"/>
    <w:rsid w:val="00612ED5"/>
    <w:rsid w:val="00614C40"/>
    <w:rsid w:val="00617313"/>
    <w:rsid w:val="0062040E"/>
    <w:rsid w:val="0062089E"/>
    <w:rsid w:val="0062445C"/>
    <w:rsid w:val="0063184E"/>
    <w:rsid w:val="00640AC6"/>
    <w:rsid w:val="00641BF3"/>
    <w:rsid w:val="006435A5"/>
    <w:rsid w:val="00643EB8"/>
    <w:rsid w:val="006473BF"/>
    <w:rsid w:val="0064741A"/>
    <w:rsid w:val="00647616"/>
    <w:rsid w:val="00651FE8"/>
    <w:rsid w:val="00653864"/>
    <w:rsid w:val="00655728"/>
    <w:rsid w:val="006636A9"/>
    <w:rsid w:val="00681584"/>
    <w:rsid w:val="00687FE4"/>
    <w:rsid w:val="006922F8"/>
    <w:rsid w:val="006954A6"/>
    <w:rsid w:val="0069582B"/>
    <w:rsid w:val="00697666"/>
    <w:rsid w:val="006A3C54"/>
    <w:rsid w:val="006A7C01"/>
    <w:rsid w:val="006B0AD7"/>
    <w:rsid w:val="006B28BB"/>
    <w:rsid w:val="006B51AE"/>
    <w:rsid w:val="006C190C"/>
    <w:rsid w:val="006D0AC1"/>
    <w:rsid w:val="006D2EB5"/>
    <w:rsid w:val="006D307C"/>
    <w:rsid w:val="006D5E4F"/>
    <w:rsid w:val="006D767B"/>
    <w:rsid w:val="006F00D4"/>
    <w:rsid w:val="006F23FA"/>
    <w:rsid w:val="006F3102"/>
    <w:rsid w:val="006F76FB"/>
    <w:rsid w:val="00702CCB"/>
    <w:rsid w:val="00706AB2"/>
    <w:rsid w:val="00706EFC"/>
    <w:rsid w:val="00707B3B"/>
    <w:rsid w:val="00713D5C"/>
    <w:rsid w:val="0071439A"/>
    <w:rsid w:val="00716BF4"/>
    <w:rsid w:val="007176CF"/>
    <w:rsid w:val="00720D03"/>
    <w:rsid w:val="00721FDA"/>
    <w:rsid w:val="0072225E"/>
    <w:rsid w:val="00730956"/>
    <w:rsid w:val="00732B82"/>
    <w:rsid w:val="00734B6E"/>
    <w:rsid w:val="007419CE"/>
    <w:rsid w:val="00742904"/>
    <w:rsid w:val="0074589E"/>
    <w:rsid w:val="00746798"/>
    <w:rsid w:val="0074683D"/>
    <w:rsid w:val="00750B0C"/>
    <w:rsid w:val="00753B55"/>
    <w:rsid w:val="00753DF4"/>
    <w:rsid w:val="0075401E"/>
    <w:rsid w:val="0075452D"/>
    <w:rsid w:val="007639D0"/>
    <w:rsid w:val="007642FF"/>
    <w:rsid w:val="0076561A"/>
    <w:rsid w:val="00765D76"/>
    <w:rsid w:val="00767FFE"/>
    <w:rsid w:val="00774166"/>
    <w:rsid w:val="00781F50"/>
    <w:rsid w:val="00782108"/>
    <w:rsid w:val="00782A3A"/>
    <w:rsid w:val="00782EF2"/>
    <w:rsid w:val="007831DC"/>
    <w:rsid w:val="00787851"/>
    <w:rsid w:val="00791728"/>
    <w:rsid w:val="007950BB"/>
    <w:rsid w:val="00795325"/>
    <w:rsid w:val="00795376"/>
    <w:rsid w:val="007974F1"/>
    <w:rsid w:val="0079778D"/>
    <w:rsid w:val="00797AD4"/>
    <w:rsid w:val="007A0A8F"/>
    <w:rsid w:val="007A1156"/>
    <w:rsid w:val="007A1A23"/>
    <w:rsid w:val="007A21BE"/>
    <w:rsid w:val="007A4AB3"/>
    <w:rsid w:val="007A5893"/>
    <w:rsid w:val="007A69BE"/>
    <w:rsid w:val="007A7F2D"/>
    <w:rsid w:val="007B40B7"/>
    <w:rsid w:val="007C017A"/>
    <w:rsid w:val="007C35D8"/>
    <w:rsid w:val="007C407B"/>
    <w:rsid w:val="007C40EA"/>
    <w:rsid w:val="007C7A25"/>
    <w:rsid w:val="007D1720"/>
    <w:rsid w:val="007D37D2"/>
    <w:rsid w:val="007D4880"/>
    <w:rsid w:val="007D4E4C"/>
    <w:rsid w:val="007D5068"/>
    <w:rsid w:val="007E2C0F"/>
    <w:rsid w:val="007E73E2"/>
    <w:rsid w:val="00800229"/>
    <w:rsid w:val="0080087C"/>
    <w:rsid w:val="008015E0"/>
    <w:rsid w:val="00804FC2"/>
    <w:rsid w:val="00805DF5"/>
    <w:rsid w:val="00806C45"/>
    <w:rsid w:val="008114BA"/>
    <w:rsid w:val="00812211"/>
    <w:rsid w:val="008166B3"/>
    <w:rsid w:val="0082085B"/>
    <w:rsid w:val="00822FF3"/>
    <w:rsid w:val="00824693"/>
    <w:rsid w:val="008252E5"/>
    <w:rsid w:val="00833962"/>
    <w:rsid w:val="008440EB"/>
    <w:rsid w:val="008450CA"/>
    <w:rsid w:val="00847CE4"/>
    <w:rsid w:val="00854511"/>
    <w:rsid w:val="00856E31"/>
    <w:rsid w:val="00863549"/>
    <w:rsid w:val="00866354"/>
    <w:rsid w:val="00872275"/>
    <w:rsid w:val="00874C8F"/>
    <w:rsid w:val="00875ED4"/>
    <w:rsid w:val="00875F65"/>
    <w:rsid w:val="008835E7"/>
    <w:rsid w:val="00883F6F"/>
    <w:rsid w:val="00886C5E"/>
    <w:rsid w:val="008A1E23"/>
    <w:rsid w:val="008B0EA1"/>
    <w:rsid w:val="008B73D1"/>
    <w:rsid w:val="008C06C2"/>
    <w:rsid w:val="008C205F"/>
    <w:rsid w:val="008C46AD"/>
    <w:rsid w:val="008C7E0D"/>
    <w:rsid w:val="008D4B06"/>
    <w:rsid w:val="008D59B3"/>
    <w:rsid w:val="008D61BC"/>
    <w:rsid w:val="008E1419"/>
    <w:rsid w:val="008E1827"/>
    <w:rsid w:val="008E3667"/>
    <w:rsid w:val="008E51F0"/>
    <w:rsid w:val="008E7A23"/>
    <w:rsid w:val="008F169B"/>
    <w:rsid w:val="008F2998"/>
    <w:rsid w:val="008F2BAE"/>
    <w:rsid w:val="008F642C"/>
    <w:rsid w:val="008F7333"/>
    <w:rsid w:val="008F7846"/>
    <w:rsid w:val="008F7B20"/>
    <w:rsid w:val="00900CB4"/>
    <w:rsid w:val="00901C74"/>
    <w:rsid w:val="00904854"/>
    <w:rsid w:val="00904B57"/>
    <w:rsid w:val="00905858"/>
    <w:rsid w:val="00911A30"/>
    <w:rsid w:val="00916635"/>
    <w:rsid w:val="00922B73"/>
    <w:rsid w:val="009242A2"/>
    <w:rsid w:val="0093078F"/>
    <w:rsid w:val="00940179"/>
    <w:rsid w:val="00944EA0"/>
    <w:rsid w:val="00946600"/>
    <w:rsid w:val="00952A4D"/>
    <w:rsid w:val="009564C8"/>
    <w:rsid w:val="00956710"/>
    <w:rsid w:val="00957F17"/>
    <w:rsid w:val="009605E7"/>
    <w:rsid w:val="00964D95"/>
    <w:rsid w:val="009651A1"/>
    <w:rsid w:val="00977A50"/>
    <w:rsid w:val="00982FE1"/>
    <w:rsid w:val="00983C78"/>
    <w:rsid w:val="009873D0"/>
    <w:rsid w:val="00990B50"/>
    <w:rsid w:val="00991130"/>
    <w:rsid w:val="0099144D"/>
    <w:rsid w:val="0099499E"/>
    <w:rsid w:val="009A02C5"/>
    <w:rsid w:val="009A6C39"/>
    <w:rsid w:val="009B5B17"/>
    <w:rsid w:val="009B72B1"/>
    <w:rsid w:val="009C497C"/>
    <w:rsid w:val="009D22A0"/>
    <w:rsid w:val="009D2758"/>
    <w:rsid w:val="009D5413"/>
    <w:rsid w:val="009D7ACD"/>
    <w:rsid w:val="009E11CC"/>
    <w:rsid w:val="009E4E28"/>
    <w:rsid w:val="009F05BC"/>
    <w:rsid w:val="009F099F"/>
    <w:rsid w:val="009F2199"/>
    <w:rsid w:val="009F2235"/>
    <w:rsid w:val="009F2D2D"/>
    <w:rsid w:val="009F2E9A"/>
    <w:rsid w:val="009F5FC5"/>
    <w:rsid w:val="00A03899"/>
    <w:rsid w:val="00A04295"/>
    <w:rsid w:val="00A04A1F"/>
    <w:rsid w:val="00A05F51"/>
    <w:rsid w:val="00A065FD"/>
    <w:rsid w:val="00A06ABE"/>
    <w:rsid w:val="00A13F3F"/>
    <w:rsid w:val="00A16D9F"/>
    <w:rsid w:val="00A22455"/>
    <w:rsid w:val="00A24DAB"/>
    <w:rsid w:val="00A24FD9"/>
    <w:rsid w:val="00A27341"/>
    <w:rsid w:val="00A27CF4"/>
    <w:rsid w:val="00A354F0"/>
    <w:rsid w:val="00A42B55"/>
    <w:rsid w:val="00A443E3"/>
    <w:rsid w:val="00A458BA"/>
    <w:rsid w:val="00A475C4"/>
    <w:rsid w:val="00A51184"/>
    <w:rsid w:val="00A51B62"/>
    <w:rsid w:val="00A51D7E"/>
    <w:rsid w:val="00A51E4A"/>
    <w:rsid w:val="00A56551"/>
    <w:rsid w:val="00A570F6"/>
    <w:rsid w:val="00A60AE5"/>
    <w:rsid w:val="00A61C33"/>
    <w:rsid w:val="00A62132"/>
    <w:rsid w:val="00A62D5E"/>
    <w:rsid w:val="00A64BE3"/>
    <w:rsid w:val="00A653BB"/>
    <w:rsid w:val="00A655CF"/>
    <w:rsid w:val="00A7052C"/>
    <w:rsid w:val="00A708F7"/>
    <w:rsid w:val="00A7766A"/>
    <w:rsid w:val="00A81DCF"/>
    <w:rsid w:val="00A8208A"/>
    <w:rsid w:val="00A8690E"/>
    <w:rsid w:val="00A91916"/>
    <w:rsid w:val="00A924F0"/>
    <w:rsid w:val="00A93968"/>
    <w:rsid w:val="00A9478D"/>
    <w:rsid w:val="00A962A8"/>
    <w:rsid w:val="00A96DC0"/>
    <w:rsid w:val="00AA080B"/>
    <w:rsid w:val="00AA1C3E"/>
    <w:rsid w:val="00AB0206"/>
    <w:rsid w:val="00AB5F8E"/>
    <w:rsid w:val="00AC0B77"/>
    <w:rsid w:val="00AC4500"/>
    <w:rsid w:val="00AD1AEB"/>
    <w:rsid w:val="00AD32C4"/>
    <w:rsid w:val="00AD3691"/>
    <w:rsid w:val="00AD48F0"/>
    <w:rsid w:val="00AD5AD1"/>
    <w:rsid w:val="00AD7923"/>
    <w:rsid w:val="00AE4EA6"/>
    <w:rsid w:val="00AF03D8"/>
    <w:rsid w:val="00AF198E"/>
    <w:rsid w:val="00AF2273"/>
    <w:rsid w:val="00AF485F"/>
    <w:rsid w:val="00AF683A"/>
    <w:rsid w:val="00B00628"/>
    <w:rsid w:val="00B038DF"/>
    <w:rsid w:val="00B07389"/>
    <w:rsid w:val="00B07958"/>
    <w:rsid w:val="00B11981"/>
    <w:rsid w:val="00B12CEB"/>
    <w:rsid w:val="00B12EEF"/>
    <w:rsid w:val="00B159E5"/>
    <w:rsid w:val="00B1658A"/>
    <w:rsid w:val="00B203BD"/>
    <w:rsid w:val="00B20D6C"/>
    <w:rsid w:val="00B219DA"/>
    <w:rsid w:val="00B24DFA"/>
    <w:rsid w:val="00B259C6"/>
    <w:rsid w:val="00B312BB"/>
    <w:rsid w:val="00B34E2C"/>
    <w:rsid w:val="00B40969"/>
    <w:rsid w:val="00B4151B"/>
    <w:rsid w:val="00B428B1"/>
    <w:rsid w:val="00B44460"/>
    <w:rsid w:val="00B47E56"/>
    <w:rsid w:val="00B57AD6"/>
    <w:rsid w:val="00B57B33"/>
    <w:rsid w:val="00B63B92"/>
    <w:rsid w:val="00B66089"/>
    <w:rsid w:val="00B713B7"/>
    <w:rsid w:val="00B7229C"/>
    <w:rsid w:val="00B73AD1"/>
    <w:rsid w:val="00B84859"/>
    <w:rsid w:val="00B902B2"/>
    <w:rsid w:val="00B90FDF"/>
    <w:rsid w:val="00B949C2"/>
    <w:rsid w:val="00B96937"/>
    <w:rsid w:val="00BA25C0"/>
    <w:rsid w:val="00BA39A3"/>
    <w:rsid w:val="00BA4D20"/>
    <w:rsid w:val="00BA569E"/>
    <w:rsid w:val="00BA722A"/>
    <w:rsid w:val="00BB3639"/>
    <w:rsid w:val="00BB3748"/>
    <w:rsid w:val="00BB650D"/>
    <w:rsid w:val="00BC07BB"/>
    <w:rsid w:val="00BC351B"/>
    <w:rsid w:val="00BC55AD"/>
    <w:rsid w:val="00BC5A50"/>
    <w:rsid w:val="00BC5B52"/>
    <w:rsid w:val="00BD7834"/>
    <w:rsid w:val="00BD785A"/>
    <w:rsid w:val="00BF10A8"/>
    <w:rsid w:val="00BF333E"/>
    <w:rsid w:val="00BF458E"/>
    <w:rsid w:val="00BF49B3"/>
    <w:rsid w:val="00BF5150"/>
    <w:rsid w:val="00BF5875"/>
    <w:rsid w:val="00C009F6"/>
    <w:rsid w:val="00C0336D"/>
    <w:rsid w:val="00C04342"/>
    <w:rsid w:val="00C057EB"/>
    <w:rsid w:val="00C10B97"/>
    <w:rsid w:val="00C10E98"/>
    <w:rsid w:val="00C1110C"/>
    <w:rsid w:val="00C12776"/>
    <w:rsid w:val="00C135AE"/>
    <w:rsid w:val="00C1413D"/>
    <w:rsid w:val="00C225F3"/>
    <w:rsid w:val="00C250AE"/>
    <w:rsid w:val="00C30C0D"/>
    <w:rsid w:val="00C3124B"/>
    <w:rsid w:val="00C31502"/>
    <w:rsid w:val="00C3289D"/>
    <w:rsid w:val="00C33397"/>
    <w:rsid w:val="00C3631E"/>
    <w:rsid w:val="00C37FB0"/>
    <w:rsid w:val="00C40E10"/>
    <w:rsid w:val="00C5201F"/>
    <w:rsid w:val="00C5343E"/>
    <w:rsid w:val="00C534BC"/>
    <w:rsid w:val="00C53652"/>
    <w:rsid w:val="00C60CF7"/>
    <w:rsid w:val="00C67A25"/>
    <w:rsid w:val="00C76AEA"/>
    <w:rsid w:val="00C82FD4"/>
    <w:rsid w:val="00C840E1"/>
    <w:rsid w:val="00C8451F"/>
    <w:rsid w:val="00C8457F"/>
    <w:rsid w:val="00C85794"/>
    <w:rsid w:val="00C87663"/>
    <w:rsid w:val="00C900AB"/>
    <w:rsid w:val="00C963A3"/>
    <w:rsid w:val="00CA4B74"/>
    <w:rsid w:val="00CA7C37"/>
    <w:rsid w:val="00CA7FAC"/>
    <w:rsid w:val="00CB123C"/>
    <w:rsid w:val="00CB4C4E"/>
    <w:rsid w:val="00CB6B9E"/>
    <w:rsid w:val="00CB6CE5"/>
    <w:rsid w:val="00CC29B5"/>
    <w:rsid w:val="00CC66C0"/>
    <w:rsid w:val="00CD6398"/>
    <w:rsid w:val="00CE234C"/>
    <w:rsid w:val="00CE2F14"/>
    <w:rsid w:val="00CE319C"/>
    <w:rsid w:val="00CE4A38"/>
    <w:rsid w:val="00CE52C5"/>
    <w:rsid w:val="00CE5AD7"/>
    <w:rsid w:val="00CE5EEB"/>
    <w:rsid w:val="00CF0AA3"/>
    <w:rsid w:val="00CF0B40"/>
    <w:rsid w:val="00CF3954"/>
    <w:rsid w:val="00D025BF"/>
    <w:rsid w:val="00D02E69"/>
    <w:rsid w:val="00D02E74"/>
    <w:rsid w:val="00D04F0A"/>
    <w:rsid w:val="00D06D84"/>
    <w:rsid w:val="00D07C27"/>
    <w:rsid w:val="00D11658"/>
    <w:rsid w:val="00D12A53"/>
    <w:rsid w:val="00D12AAC"/>
    <w:rsid w:val="00D13645"/>
    <w:rsid w:val="00D13AFC"/>
    <w:rsid w:val="00D1607F"/>
    <w:rsid w:val="00D21188"/>
    <w:rsid w:val="00D2237D"/>
    <w:rsid w:val="00D2456B"/>
    <w:rsid w:val="00D2619C"/>
    <w:rsid w:val="00D26E88"/>
    <w:rsid w:val="00D30402"/>
    <w:rsid w:val="00D31AE6"/>
    <w:rsid w:val="00D32108"/>
    <w:rsid w:val="00D325B7"/>
    <w:rsid w:val="00D32F25"/>
    <w:rsid w:val="00D34A6F"/>
    <w:rsid w:val="00D41F24"/>
    <w:rsid w:val="00D44E57"/>
    <w:rsid w:val="00D47E8C"/>
    <w:rsid w:val="00D53FDA"/>
    <w:rsid w:val="00D557B9"/>
    <w:rsid w:val="00D63170"/>
    <w:rsid w:val="00D668B8"/>
    <w:rsid w:val="00D677DC"/>
    <w:rsid w:val="00D67995"/>
    <w:rsid w:val="00D738DC"/>
    <w:rsid w:val="00D7732E"/>
    <w:rsid w:val="00D81B8B"/>
    <w:rsid w:val="00D82B2F"/>
    <w:rsid w:val="00D82CF0"/>
    <w:rsid w:val="00D82F53"/>
    <w:rsid w:val="00D85D09"/>
    <w:rsid w:val="00D86385"/>
    <w:rsid w:val="00D90ACA"/>
    <w:rsid w:val="00D96236"/>
    <w:rsid w:val="00D96ADF"/>
    <w:rsid w:val="00DA3F11"/>
    <w:rsid w:val="00DA3F48"/>
    <w:rsid w:val="00DA4BD7"/>
    <w:rsid w:val="00DA5CDB"/>
    <w:rsid w:val="00DA645A"/>
    <w:rsid w:val="00DB150D"/>
    <w:rsid w:val="00DB2BE2"/>
    <w:rsid w:val="00DB7AE4"/>
    <w:rsid w:val="00DC055F"/>
    <w:rsid w:val="00DC1A25"/>
    <w:rsid w:val="00DC4721"/>
    <w:rsid w:val="00DC6C93"/>
    <w:rsid w:val="00DD2C76"/>
    <w:rsid w:val="00DD3CB2"/>
    <w:rsid w:val="00DD5855"/>
    <w:rsid w:val="00DE0322"/>
    <w:rsid w:val="00DE1EA9"/>
    <w:rsid w:val="00DE2047"/>
    <w:rsid w:val="00DF250D"/>
    <w:rsid w:val="00DF52BA"/>
    <w:rsid w:val="00DF7B35"/>
    <w:rsid w:val="00E00350"/>
    <w:rsid w:val="00E022F7"/>
    <w:rsid w:val="00E03032"/>
    <w:rsid w:val="00E07CE8"/>
    <w:rsid w:val="00E20826"/>
    <w:rsid w:val="00E31262"/>
    <w:rsid w:val="00E32C66"/>
    <w:rsid w:val="00E34A97"/>
    <w:rsid w:val="00E35889"/>
    <w:rsid w:val="00E36B04"/>
    <w:rsid w:val="00E42336"/>
    <w:rsid w:val="00E43263"/>
    <w:rsid w:val="00E460A3"/>
    <w:rsid w:val="00E46591"/>
    <w:rsid w:val="00E505AF"/>
    <w:rsid w:val="00E508A0"/>
    <w:rsid w:val="00E539BB"/>
    <w:rsid w:val="00E57AA4"/>
    <w:rsid w:val="00E6096D"/>
    <w:rsid w:val="00E631EC"/>
    <w:rsid w:val="00E648FD"/>
    <w:rsid w:val="00E66819"/>
    <w:rsid w:val="00E6779F"/>
    <w:rsid w:val="00E70A8C"/>
    <w:rsid w:val="00E70F9B"/>
    <w:rsid w:val="00E730E4"/>
    <w:rsid w:val="00E7324D"/>
    <w:rsid w:val="00E74662"/>
    <w:rsid w:val="00E81C8A"/>
    <w:rsid w:val="00E83612"/>
    <w:rsid w:val="00E84A45"/>
    <w:rsid w:val="00E84D3B"/>
    <w:rsid w:val="00E9734B"/>
    <w:rsid w:val="00EA55F4"/>
    <w:rsid w:val="00EA6CB0"/>
    <w:rsid w:val="00EB0E7E"/>
    <w:rsid w:val="00EB2CAD"/>
    <w:rsid w:val="00EB5C83"/>
    <w:rsid w:val="00EB649B"/>
    <w:rsid w:val="00EB7983"/>
    <w:rsid w:val="00EC12DE"/>
    <w:rsid w:val="00EC2E84"/>
    <w:rsid w:val="00EC7BE3"/>
    <w:rsid w:val="00ED21CD"/>
    <w:rsid w:val="00ED3DC5"/>
    <w:rsid w:val="00ED616D"/>
    <w:rsid w:val="00ED6B93"/>
    <w:rsid w:val="00EE064E"/>
    <w:rsid w:val="00EE4BF1"/>
    <w:rsid w:val="00EE6203"/>
    <w:rsid w:val="00EE6F8B"/>
    <w:rsid w:val="00EE7ECF"/>
    <w:rsid w:val="00EF1D46"/>
    <w:rsid w:val="00EF2306"/>
    <w:rsid w:val="00EF42ED"/>
    <w:rsid w:val="00EF5070"/>
    <w:rsid w:val="00F00698"/>
    <w:rsid w:val="00F012DE"/>
    <w:rsid w:val="00F05A98"/>
    <w:rsid w:val="00F05F9C"/>
    <w:rsid w:val="00F11F09"/>
    <w:rsid w:val="00F1224C"/>
    <w:rsid w:val="00F15C03"/>
    <w:rsid w:val="00F16BC9"/>
    <w:rsid w:val="00F217AF"/>
    <w:rsid w:val="00F26E70"/>
    <w:rsid w:val="00F273BF"/>
    <w:rsid w:val="00F275EC"/>
    <w:rsid w:val="00F30D71"/>
    <w:rsid w:val="00F34A39"/>
    <w:rsid w:val="00F43EFA"/>
    <w:rsid w:val="00F52737"/>
    <w:rsid w:val="00F527F6"/>
    <w:rsid w:val="00F535D7"/>
    <w:rsid w:val="00F54A5A"/>
    <w:rsid w:val="00F55BFB"/>
    <w:rsid w:val="00F57E3C"/>
    <w:rsid w:val="00F67C0B"/>
    <w:rsid w:val="00F73013"/>
    <w:rsid w:val="00F82A12"/>
    <w:rsid w:val="00F8323D"/>
    <w:rsid w:val="00F8329A"/>
    <w:rsid w:val="00F9606D"/>
    <w:rsid w:val="00FA2A98"/>
    <w:rsid w:val="00FA72B1"/>
    <w:rsid w:val="00FA7556"/>
    <w:rsid w:val="00FB0FE9"/>
    <w:rsid w:val="00FB18F4"/>
    <w:rsid w:val="00FB19F4"/>
    <w:rsid w:val="00FB79C3"/>
    <w:rsid w:val="00FC250F"/>
    <w:rsid w:val="00FC3FE1"/>
    <w:rsid w:val="00FC4539"/>
    <w:rsid w:val="00FC6040"/>
    <w:rsid w:val="00FD3E24"/>
    <w:rsid w:val="00FD4E34"/>
    <w:rsid w:val="00FD5A2E"/>
    <w:rsid w:val="00FD70FE"/>
    <w:rsid w:val="00FE177E"/>
    <w:rsid w:val="00FE18E7"/>
    <w:rsid w:val="00FE35EC"/>
    <w:rsid w:val="00FE6B1A"/>
    <w:rsid w:val="00FF06F2"/>
    <w:rsid w:val="00FF1914"/>
    <w:rsid w:val="00FF7284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7A69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222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59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B259C6"/>
  </w:style>
  <w:style w:type="paragraph" w:styleId="Altbilgi">
    <w:name w:val="footer"/>
    <w:basedOn w:val="Normal"/>
    <w:link w:val="AltbilgiChar"/>
    <w:uiPriority w:val="99"/>
    <w:unhideWhenUsed/>
    <w:rsid w:val="00B259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B259C6"/>
  </w:style>
  <w:style w:type="character" w:customStyle="1" w:styleId="apple-style-span">
    <w:name w:val="apple-style-span"/>
    <w:basedOn w:val="VarsaylanParagrafYazTipi"/>
    <w:rsid w:val="00E43263"/>
  </w:style>
  <w:style w:type="paragraph" w:styleId="ListeParagraf">
    <w:name w:val="List Paragraph"/>
    <w:basedOn w:val="Normal"/>
    <w:uiPriority w:val="34"/>
    <w:qFormat/>
    <w:rsid w:val="00F54A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F54A5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54A5A"/>
    <w:pPr>
      <w:spacing w:after="20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4A5A"/>
    <w:rPr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4A5A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A5A"/>
    <w:rPr>
      <w:rFonts w:ascii="Lucida Grande" w:eastAsia="Times New Roman" w:hAnsi="Lucida Grande" w:cs="Lucida Grande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7A69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Vurgu">
    <w:name w:val="Emphasis"/>
    <w:basedOn w:val="VarsaylanParagrafYazTipi"/>
    <w:uiPriority w:val="20"/>
    <w:qFormat/>
    <w:rsid w:val="007A69BE"/>
    <w:rPr>
      <w:i/>
      <w:iCs/>
    </w:rPr>
  </w:style>
  <w:style w:type="character" w:customStyle="1" w:styleId="apple-converted-space">
    <w:name w:val="apple-converted-space"/>
    <w:basedOn w:val="VarsaylanParagrafYazTipi"/>
    <w:rsid w:val="007A69BE"/>
  </w:style>
  <w:style w:type="character" w:styleId="Gl">
    <w:name w:val="Strong"/>
    <w:basedOn w:val="VarsaylanParagrafYazTipi"/>
    <w:uiPriority w:val="22"/>
    <w:qFormat/>
    <w:rsid w:val="007A69BE"/>
    <w:rPr>
      <w:b/>
      <w:bCs/>
    </w:rPr>
  </w:style>
  <w:style w:type="table" w:styleId="TabloKlavuzu">
    <w:name w:val="Table Grid"/>
    <w:basedOn w:val="NormalTablo"/>
    <w:uiPriority w:val="59"/>
    <w:rsid w:val="00A1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9606D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9606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SayfaNumaras">
    <w:name w:val="page number"/>
    <w:basedOn w:val="VarsaylanParagrafYazTipi"/>
    <w:uiPriority w:val="99"/>
    <w:semiHidden/>
    <w:unhideWhenUsed/>
    <w:rsid w:val="00991130"/>
  </w:style>
  <w:style w:type="character" w:customStyle="1" w:styleId="citation">
    <w:name w:val="citation"/>
    <w:basedOn w:val="VarsaylanParagrafYazTipi"/>
    <w:rsid w:val="009D5413"/>
  </w:style>
  <w:style w:type="character" w:styleId="Kpr">
    <w:name w:val="Hyperlink"/>
    <w:basedOn w:val="VarsaylanParagrafYazTipi"/>
    <w:uiPriority w:val="99"/>
    <w:semiHidden/>
    <w:unhideWhenUsed/>
    <w:rsid w:val="009D5413"/>
    <w:rPr>
      <w:color w:val="0000FF"/>
      <w:u w:val="single"/>
    </w:rPr>
  </w:style>
  <w:style w:type="paragraph" w:customStyle="1" w:styleId="APA">
    <w:name w:val="APA"/>
    <w:basedOn w:val="GvdeMetni"/>
    <w:rsid w:val="008F169B"/>
    <w:pPr>
      <w:overflowPunct w:val="0"/>
      <w:autoSpaceDE w:val="0"/>
      <w:autoSpaceDN w:val="0"/>
      <w:adjustRightInd w:val="0"/>
      <w:spacing w:after="0" w:line="480" w:lineRule="auto"/>
      <w:ind w:firstLine="720"/>
      <w:textAlignment w:val="baseline"/>
    </w:pPr>
    <w:rPr>
      <w:szCs w:val="2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F169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F169B"/>
    <w:rPr>
      <w:rFonts w:ascii="Times New Roman" w:eastAsia="Times New Roman" w:hAnsi="Times New Roman" w:cs="Times New Roman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222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07C2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07C27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07C27"/>
    <w:rPr>
      <w:vertAlign w:val="superscript"/>
    </w:rPr>
  </w:style>
  <w:style w:type="paragraph" w:styleId="Dzeltme">
    <w:name w:val="Revision"/>
    <w:hidden/>
    <w:uiPriority w:val="99"/>
    <w:semiHidden/>
    <w:rsid w:val="00811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k\Desktop\My_assignmen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4E648-D8AA-41D6-97AD-AB74D096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My_assignment_template</Template>
  <TotalTime>1007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Bilkent University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dlk</dc:creator>
  <cp:lastModifiedBy>dlk</cp:lastModifiedBy>
  <cp:revision>319</cp:revision>
  <cp:lastPrinted>2012-04-11T16:49:00Z</cp:lastPrinted>
  <dcterms:created xsi:type="dcterms:W3CDTF">2013-10-11T12:41:00Z</dcterms:created>
  <dcterms:modified xsi:type="dcterms:W3CDTF">2013-11-01T21:31:00Z</dcterms:modified>
</cp:coreProperties>
</file>